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0" w:rsidRPr="00946E2C" w:rsidRDefault="00926750" w:rsidP="00916A96">
      <w:pPr>
        <w:jc w:val="center"/>
        <w:rPr>
          <w:szCs w:val="28"/>
        </w:rPr>
      </w:pPr>
      <w:r w:rsidRPr="00946E2C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946E2C">
        <w:rPr>
          <w:szCs w:val="28"/>
        </w:rPr>
        <w:t xml:space="preserve">общеобразовательное учреждение </w:t>
      </w:r>
    </w:p>
    <w:p w:rsidR="00926750" w:rsidRDefault="00926750" w:rsidP="00916A96">
      <w:pPr>
        <w:jc w:val="center"/>
        <w:rPr>
          <w:szCs w:val="40"/>
        </w:rPr>
      </w:pPr>
      <w:r w:rsidRPr="00946E2C">
        <w:rPr>
          <w:szCs w:val="40"/>
        </w:rPr>
        <w:t>ср</w:t>
      </w:r>
      <w:r>
        <w:rPr>
          <w:szCs w:val="40"/>
        </w:rPr>
        <w:t xml:space="preserve">едняя общеобразовательная школа сельского поселения «Село Булава» </w:t>
      </w:r>
    </w:p>
    <w:p w:rsidR="00926750" w:rsidRPr="00946E2C" w:rsidRDefault="00926750" w:rsidP="00916A96">
      <w:pPr>
        <w:jc w:val="center"/>
        <w:rPr>
          <w:szCs w:val="40"/>
        </w:rPr>
      </w:pPr>
      <w:r>
        <w:rPr>
          <w:szCs w:val="40"/>
        </w:rPr>
        <w:t>Ульчского муниципального района Хабаровского края</w:t>
      </w:r>
    </w:p>
    <w:p w:rsidR="00926750" w:rsidRDefault="00926750" w:rsidP="0015223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13056" w:type="dxa"/>
        <w:tblLook w:val="00A0"/>
      </w:tblPr>
      <w:tblGrid>
        <w:gridCol w:w="2098"/>
        <w:gridCol w:w="1092"/>
        <w:gridCol w:w="2560"/>
        <w:gridCol w:w="630"/>
        <w:gridCol w:w="3023"/>
        <w:gridCol w:w="168"/>
        <w:gridCol w:w="3485"/>
      </w:tblGrid>
      <w:tr w:rsidR="00926750" w:rsidRPr="0075047E" w:rsidTr="00916A96">
        <w:trPr>
          <w:gridBefore w:val="1"/>
          <w:wBefore w:w="2098" w:type="dxa"/>
          <w:trHeight w:val="1240"/>
        </w:trPr>
        <w:tc>
          <w:tcPr>
            <w:tcW w:w="3652" w:type="dxa"/>
            <w:gridSpan w:val="2"/>
          </w:tcPr>
          <w:p w:rsidR="00926750" w:rsidRPr="0075047E" w:rsidRDefault="00926750" w:rsidP="00916A96">
            <w:pPr>
              <w:spacing w:after="0"/>
            </w:pPr>
            <w:r w:rsidRPr="0075047E">
              <w:t xml:space="preserve">«Согласовано» </w:t>
            </w:r>
          </w:p>
          <w:p w:rsidR="00926750" w:rsidRPr="0075047E" w:rsidRDefault="00926750" w:rsidP="00916A96">
            <w:pPr>
              <w:spacing w:after="0"/>
            </w:pPr>
            <w:r w:rsidRPr="0075047E">
              <w:t>Руководитель МО</w:t>
            </w:r>
          </w:p>
          <w:p w:rsidR="00926750" w:rsidRPr="0075047E" w:rsidRDefault="00926750" w:rsidP="00916A96">
            <w:pPr>
              <w:spacing w:after="0"/>
              <w:rPr>
                <w:u w:val="single"/>
              </w:rPr>
            </w:pPr>
            <w:r>
              <w:t>_______Т.В. Дехтярева</w:t>
            </w:r>
          </w:p>
          <w:p w:rsidR="00926750" w:rsidRPr="0075047E" w:rsidRDefault="00926750" w:rsidP="00916A96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«    » августа 2020</w:t>
            </w:r>
            <w:r w:rsidRPr="0075047E">
              <w:rPr>
                <w:u w:val="single"/>
              </w:rPr>
              <w:t xml:space="preserve"> г.</w:t>
            </w:r>
          </w:p>
          <w:p w:rsidR="00926750" w:rsidRPr="0075047E" w:rsidRDefault="00926750" w:rsidP="00916A96">
            <w:pPr>
              <w:spacing w:after="0"/>
            </w:pPr>
          </w:p>
        </w:tc>
        <w:tc>
          <w:tcPr>
            <w:tcW w:w="3653" w:type="dxa"/>
            <w:gridSpan w:val="2"/>
          </w:tcPr>
          <w:p w:rsidR="00926750" w:rsidRPr="0075047E" w:rsidRDefault="00926750" w:rsidP="00916A96">
            <w:pPr>
              <w:spacing w:after="0"/>
            </w:pPr>
            <w:r w:rsidRPr="0075047E">
              <w:t xml:space="preserve">«Согласовано» </w:t>
            </w:r>
          </w:p>
          <w:p w:rsidR="00926750" w:rsidRPr="0075047E" w:rsidRDefault="00926750" w:rsidP="00916A96">
            <w:pPr>
              <w:spacing w:after="0"/>
            </w:pPr>
            <w:r w:rsidRPr="0075047E">
              <w:t xml:space="preserve">Зам. директора по УР  </w:t>
            </w:r>
          </w:p>
          <w:p w:rsidR="00926750" w:rsidRPr="0075047E" w:rsidRDefault="00926750" w:rsidP="00916A96">
            <w:pPr>
              <w:spacing w:after="0"/>
            </w:pPr>
            <w:r>
              <w:t>________</w:t>
            </w:r>
            <w:r w:rsidRPr="0075047E">
              <w:t xml:space="preserve"> </w:t>
            </w:r>
            <w:r>
              <w:t>Ю.И. Чижик</w:t>
            </w:r>
          </w:p>
          <w:p w:rsidR="00926750" w:rsidRPr="0075047E" w:rsidRDefault="00926750" w:rsidP="00916A96">
            <w:pPr>
              <w:spacing w:after="0"/>
              <w:rPr>
                <w:u w:val="single"/>
              </w:rPr>
            </w:pPr>
            <w:bookmarkStart w:id="0" w:name="_GoBack"/>
            <w:bookmarkEnd w:id="0"/>
          </w:p>
          <w:p w:rsidR="00926750" w:rsidRPr="0075047E" w:rsidRDefault="00926750" w:rsidP="00916A96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«    » августа 2020</w:t>
            </w:r>
            <w:r w:rsidRPr="0075047E">
              <w:rPr>
                <w:u w:val="single"/>
              </w:rPr>
              <w:t xml:space="preserve"> г.</w:t>
            </w:r>
          </w:p>
        </w:tc>
        <w:tc>
          <w:tcPr>
            <w:tcW w:w="3653" w:type="dxa"/>
            <w:gridSpan w:val="2"/>
          </w:tcPr>
          <w:p w:rsidR="00926750" w:rsidRPr="0075047E" w:rsidRDefault="00926750" w:rsidP="00916A96">
            <w:pPr>
              <w:spacing w:after="0"/>
            </w:pPr>
            <w:r w:rsidRPr="0075047E">
              <w:t xml:space="preserve"> «Утверждаю»</w:t>
            </w:r>
          </w:p>
          <w:p w:rsidR="00926750" w:rsidRDefault="00926750" w:rsidP="00916A96">
            <w:pPr>
              <w:spacing w:after="0"/>
            </w:pPr>
            <w:r w:rsidRPr="0075047E">
              <w:t>Директор школы</w:t>
            </w:r>
          </w:p>
          <w:p w:rsidR="00926750" w:rsidRPr="0075047E" w:rsidRDefault="00926750" w:rsidP="00916A96">
            <w:pPr>
              <w:spacing w:after="0"/>
              <w:rPr>
                <w:u w:val="single"/>
              </w:rPr>
            </w:pPr>
            <w:r w:rsidRPr="0075047E">
              <w:t xml:space="preserve">______ </w:t>
            </w:r>
            <w:r>
              <w:t>С.А. Тумали</w:t>
            </w:r>
          </w:p>
          <w:p w:rsidR="00926750" w:rsidRPr="0075047E" w:rsidRDefault="00926750" w:rsidP="00916A96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Приказ № 100</w:t>
            </w:r>
          </w:p>
          <w:p w:rsidR="00926750" w:rsidRPr="0075047E" w:rsidRDefault="00926750" w:rsidP="00B902A9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«17» августа 2020</w:t>
            </w:r>
            <w:r w:rsidRPr="0075047E">
              <w:rPr>
                <w:u w:val="single"/>
              </w:rPr>
              <w:t xml:space="preserve"> г.</w:t>
            </w:r>
          </w:p>
        </w:tc>
      </w:tr>
      <w:tr w:rsidR="00926750" w:rsidRPr="00F94ACE" w:rsidTr="00916A96">
        <w:trPr>
          <w:gridAfter w:val="1"/>
          <w:wAfter w:w="3485" w:type="dxa"/>
        </w:trPr>
        <w:tc>
          <w:tcPr>
            <w:tcW w:w="3190" w:type="dxa"/>
            <w:gridSpan w:val="2"/>
          </w:tcPr>
          <w:p w:rsidR="00926750" w:rsidRPr="00F94ACE" w:rsidRDefault="00926750" w:rsidP="00F94A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26750" w:rsidRPr="00F94ACE" w:rsidRDefault="00926750" w:rsidP="00F94A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26750" w:rsidRPr="00F94ACE" w:rsidRDefault="00926750" w:rsidP="00F94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26750" w:rsidRPr="00A9258F" w:rsidRDefault="00926750" w:rsidP="00152237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26750" w:rsidRDefault="00926750" w:rsidP="00916A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по физике для  9 класса</w:t>
      </w:r>
    </w:p>
    <w:p w:rsidR="00926750" w:rsidRPr="00CE1478" w:rsidRDefault="00926750" w:rsidP="00916A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 учебный год</w:t>
      </w:r>
    </w:p>
    <w:p w:rsidR="00926750" w:rsidRPr="00F77C5F" w:rsidRDefault="00926750" w:rsidP="00916A96">
      <w:pPr>
        <w:rPr>
          <w:sz w:val="28"/>
          <w:szCs w:val="28"/>
        </w:rPr>
      </w:pPr>
      <w:r w:rsidRPr="00F77C5F">
        <w:rPr>
          <w:b/>
          <w:sz w:val="28"/>
          <w:szCs w:val="28"/>
        </w:rPr>
        <w:t xml:space="preserve">                                                                                       </w:t>
      </w:r>
      <w:r w:rsidRPr="00F77C5F">
        <w:rPr>
          <w:sz w:val="28"/>
          <w:szCs w:val="28"/>
        </w:rPr>
        <w:t>на основе авторской программы</w:t>
      </w:r>
    </w:p>
    <w:p w:rsidR="00926750" w:rsidRPr="00F77C5F" w:rsidRDefault="00926750" w:rsidP="00916A96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А.В</w:t>
      </w:r>
      <w:r w:rsidRPr="00A92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Перышкина, Н.В. Филонович, Е.М., Е.М. Гутник</w:t>
      </w:r>
      <w:r w:rsidRPr="00F77C5F">
        <w:rPr>
          <w:sz w:val="28"/>
          <w:szCs w:val="28"/>
        </w:rPr>
        <w:t>. Физика. 7-9 классы</w:t>
      </w:r>
    </w:p>
    <w:p w:rsidR="00926750" w:rsidRPr="00F77C5F" w:rsidRDefault="00926750" w:rsidP="00916A96">
      <w:pPr>
        <w:jc w:val="center"/>
        <w:rPr>
          <w:b/>
          <w:sz w:val="28"/>
          <w:szCs w:val="28"/>
        </w:rPr>
      </w:pPr>
    </w:p>
    <w:p w:rsidR="00926750" w:rsidRPr="00F77C5F" w:rsidRDefault="00926750" w:rsidP="00916A96">
      <w:pPr>
        <w:jc w:val="center"/>
        <w:rPr>
          <w:b/>
          <w:sz w:val="28"/>
          <w:szCs w:val="28"/>
        </w:rPr>
      </w:pPr>
    </w:p>
    <w:p w:rsidR="00926750" w:rsidRPr="00F77C5F" w:rsidRDefault="00926750" w:rsidP="00916A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У</w:t>
      </w:r>
      <w:r w:rsidRPr="00F77C5F">
        <w:rPr>
          <w:sz w:val="28"/>
          <w:szCs w:val="28"/>
        </w:rPr>
        <w:t>читель физики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Pr="00F77C5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926750" w:rsidRPr="00F77C5F" w:rsidRDefault="00926750" w:rsidP="00916A96">
      <w:pPr>
        <w:spacing w:after="0"/>
        <w:jc w:val="center"/>
        <w:rPr>
          <w:sz w:val="28"/>
          <w:szCs w:val="28"/>
        </w:rPr>
      </w:pPr>
      <w:r w:rsidRPr="00F77C5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Карасева В.М.</w:t>
      </w:r>
    </w:p>
    <w:p w:rsidR="00926750" w:rsidRPr="000A5E43" w:rsidRDefault="00926750" w:rsidP="00152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2020 год</w:t>
      </w:r>
    </w:p>
    <w:p w:rsidR="00926750" w:rsidRDefault="00926750" w:rsidP="00152237">
      <w:pPr>
        <w:pStyle w:val="ListParagraph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D03B7A">
        <w:rPr>
          <w:b/>
          <w:sz w:val="28"/>
        </w:rPr>
        <w:t>Пояснительная записка</w:t>
      </w:r>
    </w:p>
    <w:p w:rsidR="00926750" w:rsidRPr="00D03B7A" w:rsidRDefault="00926750" w:rsidP="00152237">
      <w:pPr>
        <w:pStyle w:val="ListParagraph"/>
        <w:tabs>
          <w:tab w:val="left" w:pos="5964"/>
        </w:tabs>
        <w:ind w:left="3220"/>
        <w:jc w:val="center"/>
        <w:rPr>
          <w:b/>
          <w:sz w:val="28"/>
        </w:rPr>
      </w:pPr>
    </w:p>
    <w:p w:rsidR="00926750" w:rsidRPr="00A9258F" w:rsidRDefault="00926750" w:rsidP="001522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58F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/>
          <w:sz w:val="24"/>
          <w:szCs w:val="24"/>
        </w:rPr>
        <w:t xml:space="preserve"> А.В</w:t>
      </w:r>
      <w:r w:rsidRPr="00A92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Перышкина, Н.В. Филонович, Е.М., Е.М. Гутник «Программа основного общего образования. Физика. 7-9 классы</w:t>
      </w:r>
      <w:r w:rsidRPr="00A9258F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Дрофа, 2015  </w:t>
      </w:r>
      <w:r w:rsidRPr="00A9258F">
        <w:rPr>
          <w:rFonts w:ascii="Times New Roman" w:hAnsi="Times New Roman"/>
          <w:sz w:val="24"/>
          <w:szCs w:val="24"/>
        </w:rPr>
        <w:t>г.</w:t>
      </w:r>
    </w:p>
    <w:p w:rsidR="00926750" w:rsidRPr="0084583C" w:rsidRDefault="00926750" w:rsidP="001522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58F">
        <w:rPr>
          <w:rFonts w:ascii="Times New Roman" w:hAnsi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са в неделю, 102 часа</w:t>
      </w:r>
      <w:r w:rsidRPr="00A9258F">
        <w:rPr>
          <w:rFonts w:ascii="Times New Roman" w:hAnsi="Times New Roman"/>
          <w:sz w:val="24"/>
          <w:szCs w:val="24"/>
        </w:rPr>
        <w:t xml:space="preserve"> в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Распределение доба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Pr="0084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Pr="0084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:rsidR="00926750" w:rsidRPr="00D03B7A" w:rsidRDefault="00926750" w:rsidP="001522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3B7A">
        <w:rPr>
          <w:rFonts w:ascii="Times New Roman" w:hAnsi="Times New Roman"/>
          <w:sz w:val="24"/>
          <w:szCs w:val="24"/>
        </w:rPr>
        <w:t>Используемы</w:t>
      </w:r>
      <w:r>
        <w:rPr>
          <w:rFonts w:ascii="Times New Roman" w:hAnsi="Times New Roman"/>
          <w:sz w:val="24"/>
          <w:szCs w:val="24"/>
        </w:rPr>
        <w:t xml:space="preserve">й учебник: Физика: учебник для 9 класса, Авторы: А.В. </w:t>
      </w:r>
      <w:r w:rsidRPr="00B902A9">
        <w:rPr>
          <w:rFonts w:ascii="Times New Roman" w:hAnsi="Times New Roman"/>
          <w:sz w:val="24"/>
          <w:szCs w:val="24"/>
        </w:rPr>
        <w:t>Перышкин</w:t>
      </w:r>
      <w:r>
        <w:rPr>
          <w:rFonts w:ascii="Times New Roman" w:hAnsi="Times New Roman"/>
          <w:sz w:val="24"/>
          <w:szCs w:val="24"/>
        </w:rPr>
        <w:t>, Е.М. Гутник -  М.: «Дрофа»</w:t>
      </w:r>
    </w:p>
    <w:p w:rsidR="00926750" w:rsidRPr="00D03B7A" w:rsidRDefault="00926750" w:rsidP="00152237">
      <w:pPr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750" w:rsidRPr="008221C5" w:rsidRDefault="00926750" w:rsidP="00152237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926750" w:rsidRPr="008221C5" w:rsidRDefault="00926750" w:rsidP="0015223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926750" w:rsidRPr="008221C5" w:rsidRDefault="00926750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926750" w:rsidRDefault="00926750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26750" w:rsidRDefault="00926750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926750" w:rsidRDefault="00926750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224"/>
        <w:gridCol w:w="7510"/>
        <w:gridCol w:w="3779"/>
      </w:tblGrid>
      <w:tr w:rsidR="00926750" w:rsidRPr="00F94ACE" w:rsidTr="00B12000">
        <w:tc>
          <w:tcPr>
            <w:tcW w:w="48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779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Обучаемый получит возможность научиться</w:t>
            </w:r>
          </w:p>
        </w:tc>
      </w:tr>
      <w:tr w:rsidR="00926750" w:rsidRPr="00F94ACE" w:rsidTr="00B12000">
        <w:tc>
          <w:tcPr>
            <w:tcW w:w="48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926750" w:rsidRPr="005A7C5E" w:rsidRDefault="00926750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926750" w:rsidRPr="000A12F1" w:rsidRDefault="00926750" w:rsidP="00522C37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A12F1"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26750" w:rsidRPr="00F94ACE" w:rsidTr="00B12000">
        <w:tc>
          <w:tcPr>
            <w:tcW w:w="48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</w:rPr>
              <w:t>Электромагнит-ные явления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A12F1"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926750" w:rsidRPr="00F94ACE" w:rsidTr="00B12000">
        <w:tc>
          <w:tcPr>
            <w:tcW w:w="48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926750" w:rsidRPr="00F94ACE" w:rsidTr="00B12000">
        <w:tc>
          <w:tcPr>
            <w:tcW w:w="48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A12F1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926750" w:rsidRPr="000A12F1" w:rsidRDefault="00926750" w:rsidP="00D044BF">
            <w:pPr>
              <w:pStyle w:val="BodyTextIndent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2F1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</w:tcPr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926750" w:rsidRPr="00F94ACE" w:rsidRDefault="0092675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926750" w:rsidRDefault="00926750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926750" w:rsidRPr="00B73536" w:rsidRDefault="00926750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/>
          <w:b/>
          <w:bCs/>
          <w:sz w:val="24"/>
          <w:szCs w:val="24"/>
        </w:rPr>
        <w:t>ы:</w:t>
      </w:r>
    </w:p>
    <w:p w:rsidR="00926750" w:rsidRPr="00B73536" w:rsidRDefault="00926750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926750" w:rsidRPr="00B73536" w:rsidRDefault="00926750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убежденности</w:t>
      </w:r>
      <w:r w:rsidRPr="00B73536">
        <w:rPr>
          <w:rFonts w:ascii="Times New Roman" w:hAnsi="Times New Roman"/>
          <w:sz w:val="24"/>
          <w:szCs w:val="24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</w:t>
      </w:r>
      <w:r>
        <w:rPr>
          <w:rFonts w:ascii="Times New Roman" w:hAnsi="Times New Roman"/>
          <w:sz w:val="24"/>
          <w:szCs w:val="24"/>
        </w:rPr>
        <w:t>человеческого общества, уважения</w:t>
      </w:r>
      <w:r w:rsidRPr="00B73536">
        <w:rPr>
          <w:rFonts w:ascii="Times New Roman" w:hAnsi="Times New Roman"/>
          <w:sz w:val="24"/>
          <w:szCs w:val="24"/>
        </w:rPr>
        <w:t xml:space="preserve"> к тв</w:t>
      </w:r>
      <w:r>
        <w:rPr>
          <w:rFonts w:ascii="Times New Roman" w:hAnsi="Times New Roman"/>
          <w:sz w:val="24"/>
          <w:szCs w:val="24"/>
        </w:rPr>
        <w:t>орцам науки и техники, отношения</w:t>
      </w:r>
      <w:r w:rsidRPr="00B73536">
        <w:rPr>
          <w:rFonts w:ascii="Times New Roman" w:hAnsi="Times New Roman"/>
          <w:sz w:val="24"/>
          <w:szCs w:val="24"/>
        </w:rPr>
        <w:t xml:space="preserve"> к физике как элементу общечеловеческой культуры;</w:t>
      </w:r>
    </w:p>
    <w:p w:rsidR="00926750" w:rsidRPr="00B73536" w:rsidRDefault="00926750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самостоятельности</w:t>
      </w:r>
      <w:r w:rsidRPr="00B73536">
        <w:rPr>
          <w:rFonts w:ascii="Times New Roman" w:hAnsi="Times New Roman"/>
          <w:sz w:val="24"/>
          <w:szCs w:val="24"/>
        </w:rPr>
        <w:t xml:space="preserve"> в приобретении новых знаний и практических умений;</w:t>
      </w:r>
    </w:p>
    <w:p w:rsidR="00926750" w:rsidRPr="00B73536" w:rsidRDefault="00926750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готовности</w:t>
      </w:r>
      <w:r w:rsidRPr="00B73536">
        <w:rPr>
          <w:rFonts w:ascii="Times New Roman" w:hAnsi="Times New Roman"/>
          <w:sz w:val="24"/>
          <w:szCs w:val="24"/>
        </w:rPr>
        <w:t xml:space="preserve"> к выбору жизненного пути в соответствии с собственными интересами и возможностями;</w:t>
      </w:r>
    </w:p>
    <w:p w:rsidR="00926750" w:rsidRPr="00B73536" w:rsidRDefault="00926750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926750" w:rsidRPr="00B73536" w:rsidRDefault="00926750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26750" w:rsidRPr="00B73536" w:rsidRDefault="00926750" w:rsidP="00152237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b/>
          <w:bCs/>
          <w:sz w:val="24"/>
          <w:szCs w:val="24"/>
        </w:rPr>
        <w:t>Мет</w:t>
      </w:r>
      <w:r>
        <w:rPr>
          <w:rFonts w:ascii="Times New Roman" w:hAnsi="Times New Roman"/>
          <w:b/>
          <w:bCs/>
          <w:sz w:val="24"/>
          <w:szCs w:val="24"/>
        </w:rPr>
        <w:t>апредметные</w:t>
      </w:r>
      <w:r w:rsidRPr="00B73536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ы:</w:t>
      </w:r>
    </w:p>
    <w:p w:rsidR="00926750" w:rsidRPr="00B73536" w:rsidRDefault="00926750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26750" w:rsidRPr="00B73536" w:rsidRDefault="00926750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26750" w:rsidRPr="00B73536" w:rsidRDefault="00926750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26750" w:rsidRPr="00B73536" w:rsidRDefault="00926750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26750" w:rsidRPr="00B73536" w:rsidRDefault="00926750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26750" w:rsidRPr="00B73536" w:rsidRDefault="00926750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26750" w:rsidRPr="00B73536" w:rsidRDefault="00926750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26750" w:rsidRDefault="00926750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26750" w:rsidRDefault="00926750" w:rsidP="00152237">
      <w:pPr>
        <w:pStyle w:val="ParagraphStyle"/>
        <w:jc w:val="both"/>
        <w:rPr>
          <w:rFonts w:ascii="Times New Roman" w:hAnsi="Times New Roman" w:cs="Times New Roman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A7F2B">
        <w:rPr>
          <w:rFonts w:ascii="Times New Roman" w:hAnsi="Times New Roman" w:cs="Times New Roman"/>
          <w:color w:val="000000"/>
        </w:rPr>
        <w:t>(«</w:t>
      </w:r>
      <w:r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152237">
        <w:rPr>
          <w:rFonts w:ascii="Times New Roman" w:hAnsi="Times New Roman" w:cs="Times New Roman"/>
          <w:color w:val="000000"/>
        </w:rPr>
        <w:t xml:space="preserve"> </w:t>
      </w:r>
      <w:r w:rsidRPr="00B73536">
        <w:rPr>
          <w:rFonts w:ascii="Times New Roman" w:hAnsi="Times New Roman" w:cs="Times New Roman"/>
        </w:rPr>
        <w:t>Механические колебания и волны. Звук</w:t>
      </w:r>
      <w:r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B73536">
        <w:rPr>
          <w:rFonts w:ascii="Times New Roman" w:hAnsi="Times New Roman" w:cs="Times New Roman"/>
        </w:rPr>
        <w:t>Строе</w:t>
      </w:r>
      <w:r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C54F8A">
        <w:rPr>
          <w:rFonts w:ascii="Times New Roman" w:hAnsi="Times New Roman" w:cs="Times New Roman"/>
        </w:rPr>
        <w:t>Строение и эволюция Вселенной</w:t>
      </w:r>
      <w:r>
        <w:rPr>
          <w:rFonts w:ascii="Times New Roman" w:hAnsi="Times New Roman" w:cs="Times New Roman"/>
        </w:rPr>
        <w:t>»)</w:t>
      </w:r>
    </w:p>
    <w:p w:rsidR="00926750" w:rsidRDefault="00926750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926750" w:rsidRPr="005A7C5E" w:rsidRDefault="00926750" w:rsidP="00E7157F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926750" w:rsidRPr="005A7C5E" w:rsidRDefault="00926750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>
        <w:rPr>
          <w:b/>
        </w:rPr>
        <w:t>модействия и движения тел  34 ч (23 ч по двухчасовой программе + 11 ч)</w:t>
      </w:r>
    </w:p>
    <w:p w:rsidR="00926750" w:rsidRPr="00B73536" w:rsidRDefault="00926750" w:rsidP="00152237">
      <w:pPr>
        <w:pStyle w:val="dash041e0431044b0447043d044b0439"/>
        <w:ind w:left="360"/>
        <w:rPr>
          <w:b/>
        </w:rPr>
      </w:pPr>
    </w:p>
    <w:p w:rsidR="00926750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/>
          <w:iCs/>
          <w:sz w:val="24"/>
          <w:szCs w:val="24"/>
        </w:rPr>
        <w:t>Система отсчета.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Перемещение. Скорость прямолинейного равномерного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Прямолинейное равноускоренное движение: мгновенная скорость, ускорение, перемещение.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 xml:space="preserve">Инерциальная система отсчета. </w:t>
      </w:r>
      <w:r w:rsidRPr="00B73536">
        <w:rPr>
          <w:rFonts w:ascii="Times New Roman" w:hAnsi="Times New Roman"/>
          <w:sz w:val="24"/>
          <w:szCs w:val="24"/>
        </w:rPr>
        <w:t>Первый, второй и третий законы Ньютона.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 xml:space="preserve">Свободное падение. </w:t>
      </w:r>
      <w:r w:rsidRPr="00B73536">
        <w:rPr>
          <w:rFonts w:ascii="Times New Roman" w:hAnsi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/>
          <w:iCs/>
          <w:sz w:val="24"/>
          <w:szCs w:val="24"/>
        </w:rPr>
        <w:t>Реактивное движение.</w:t>
      </w:r>
    </w:p>
    <w:p w:rsidR="00926750" w:rsidRDefault="00926750" w:rsidP="00DA7F2B">
      <w:pPr>
        <w:pStyle w:val="ListParagraph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26750" w:rsidRDefault="00926750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№1 «Исследование равноускоренного движения без начальной скорости»</w:t>
      </w:r>
    </w:p>
    <w:p w:rsidR="00926750" w:rsidRDefault="00926750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№2 «Измерение ускорения свободного падения»</w:t>
      </w:r>
    </w:p>
    <w:p w:rsidR="00926750" w:rsidRDefault="00926750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6750" w:rsidRPr="005A7C5E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ab/>
      </w:r>
      <w:r w:rsidRPr="005A7C5E">
        <w:rPr>
          <w:rFonts w:ascii="Times New Roman" w:hAnsi="Times New Roman"/>
          <w:b/>
          <w:sz w:val="24"/>
          <w:szCs w:val="24"/>
        </w:rPr>
        <w:t>Механические колебания и волны. Звук</w:t>
      </w:r>
      <w:r>
        <w:rPr>
          <w:rFonts w:ascii="Times New Roman" w:hAnsi="Times New Roman"/>
          <w:b/>
          <w:sz w:val="24"/>
          <w:szCs w:val="24"/>
        </w:rPr>
        <w:t xml:space="preserve"> 16 ч (12 ч + 4 ч)</w:t>
      </w:r>
    </w:p>
    <w:p w:rsidR="00926750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/>
          <w:iCs/>
          <w:sz w:val="24"/>
          <w:szCs w:val="24"/>
        </w:rPr>
        <w:t>Резонанс.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 xml:space="preserve">Звуковые волны. Скорость звука. </w:t>
      </w:r>
      <w:r w:rsidRPr="00B73536">
        <w:rPr>
          <w:rFonts w:ascii="Times New Roman" w:hAnsi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/>
          <w:sz w:val="24"/>
          <w:szCs w:val="24"/>
        </w:rPr>
        <w:t>Эхо.</w:t>
      </w:r>
      <w:r w:rsidRPr="00B73536"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/>
          <w:sz w:val="24"/>
          <w:szCs w:val="24"/>
        </w:rPr>
        <w:t>Интерференция звука.</w:t>
      </w:r>
    </w:p>
    <w:p w:rsidR="00926750" w:rsidRDefault="00926750" w:rsidP="00DA7F2B">
      <w:pPr>
        <w:pStyle w:val="ListParagraph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26750" w:rsidRDefault="00926750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№3 «Исследование зависимости периода и частоты свободных колебаний маятника от длины его нити»</w:t>
      </w:r>
    </w:p>
    <w:p w:rsidR="00926750" w:rsidRDefault="00926750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6750" w:rsidRPr="00E7157F" w:rsidRDefault="00926750" w:rsidP="00E7157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926750" w:rsidRPr="005A7C5E" w:rsidRDefault="00926750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6750" w:rsidRPr="005A7C5E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Электромагнитное поле 26 ч (16 ч + 10 ч)</w:t>
      </w:r>
    </w:p>
    <w:p w:rsidR="00926750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Обнаружение магнитного поля. Правило левой руки.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/>
          <w:iCs/>
          <w:sz w:val="24"/>
          <w:szCs w:val="24"/>
        </w:rPr>
        <w:t>Влияние электромагнитных излучений на живые организмы.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Интерференция света.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/>
          <w:sz w:val="24"/>
          <w:szCs w:val="24"/>
        </w:rPr>
        <w:t xml:space="preserve">Цвета </w:t>
      </w:r>
      <w:r>
        <w:rPr>
          <w:rFonts w:ascii="Times New Roman" w:hAnsi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926750" w:rsidRDefault="00926750" w:rsidP="00DA7F2B">
      <w:pPr>
        <w:pStyle w:val="ListParagraph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26750" w:rsidRDefault="00926750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№4 «Изучение явления электромагнитной индукции»</w:t>
      </w:r>
    </w:p>
    <w:p w:rsidR="00926750" w:rsidRDefault="00926750" w:rsidP="00DA7F2B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926750" w:rsidRPr="00E7157F" w:rsidRDefault="00926750" w:rsidP="00E715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КВАНТОВЫЕ ЯВЛЕНИЯ</w:t>
      </w:r>
    </w:p>
    <w:p w:rsidR="00926750" w:rsidRPr="005A7C5E" w:rsidRDefault="00926750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73536">
        <w:rPr>
          <w:rFonts w:ascii="Times New Roman" w:hAnsi="Times New Roman"/>
          <w:sz w:val="24"/>
          <w:szCs w:val="24"/>
        </w:rPr>
        <w:t xml:space="preserve"> </w:t>
      </w:r>
      <w:r w:rsidRPr="005A7C5E">
        <w:rPr>
          <w:rFonts w:ascii="Times New Roman" w:hAnsi="Times New Roman"/>
          <w:b/>
          <w:sz w:val="24"/>
          <w:szCs w:val="24"/>
        </w:rPr>
        <w:t>Строе</w:t>
      </w:r>
      <w:r>
        <w:rPr>
          <w:rFonts w:ascii="Times New Roman" w:hAnsi="Times New Roman"/>
          <w:b/>
          <w:sz w:val="24"/>
          <w:szCs w:val="24"/>
        </w:rPr>
        <w:t>ние атома и атомного ядра 18 ч (11 ч + 7 ч)</w:t>
      </w:r>
    </w:p>
    <w:p w:rsidR="00926750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536">
        <w:rPr>
          <w:rFonts w:ascii="Times New Roman" w:hAnsi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Опыты Резерфорда. Ядерная модель атома.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>Методы наблюдения и регистрации частиц в ядерной физике.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/>
          <w:sz w:val="24"/>
          <w:szCs w:val="24"/>
        </w:rPr>
        <w:t>Изотопы. Правило смещ</w:t>
      </w:r>
      <w:r>
        <w:rPr>
          <w:rFonts w:ascii="Times New Roman" w:hAnsi="Times New Roman"/>
          <w:sz w:val="24"/>
          <w:szCs w:val="24"/>
        </w:rPr>
        <w:t>ения для альфа- и бета-распада.</w:t>
      </w:r>
      <w:r w:rsidRPr="00B73536"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36">
        <w:rPr>
          <w:rFonts w:ascii="Times New Roman" w:hAnsi="Times New Roman"/>
          <w:sz w:val="24"/>
          <w:szCs w:val="24"/>
        </w:rPr>
        <w:t xml:space="preserve">Термоядерная реакция. </w:t>
      </w:r>
    </w:p>
    <w:p w:rsidR="00926750" w:rsidRDefault="00926750" w:rsidP="005A7C5E">
      <w:pPr>
        <w:pStyle w:val="ListParagraph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26750" w:rsidRDefault="00926750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926750" w:rsidRDefault="00926750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926750" w:rsidRDefault="00926750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hAnsi="Times New Roman"/>
          <w:bCs/>
          <w:sz w:val="24"/>
          <w:szCs w:val="24"/>
          <w:lang w:eastAsia="ru-RU"/>
        </w:rPr>
        <w:t>№8  « Изучение треков заряженных частиц по готовым фотографиям»</w:t>
      </w:r>
    </w:p>
    <w:p w:rsidR="00926750" w:rsidRDefault="00926750" w:rsidP="00E7157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750" w:rsidRPr="00E7157F" w:rsidRDefault="00926750" w:rsidP="00E7157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ЭЛЕМЕНТЫ АСТРОНОМИИ</w:t>
      </w:r>
    </w:p>
    <w:p w:rsidR="00926750" w:rsidRDefault="00926750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750" w:rsidRPr="005A7C5E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A7C5E">
        <w:rPr>
          <w:rFonts w:ascii="Times New Roman" w:hAnsi="Times New Roman"/>
          <w:b/>
          <w:sz w:val="24"/>
          <w:szCs w:val="24"/>
        </w:rPr>
        <w:t>Строение и эволюция Вселенной</w:t>
      </w:r>
      <w:r>
        <w:rPr>
          <w:rFonts w:ascii="Times New Roman" w:hAnsi="Times New Roman"/>
          <w:b/>
          <w:sz w:val="24"/>
          <w:szCs w:val="24"/>
        </w:rPr>
        <w:t xml:space="preserve"> 8 ч (5 ч + 3 ч)</w:t>
      </w:r>
    </w:p>
    <w:p w:rsidR="00926750" w:rsidRPr="00C54F8A" w:rsidRDefault="00926750" w:rsidP="0015223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926750" w:rsidRDefault="00926750" w:rsidP="00A71B7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</w:t>
      </w:r>
    </w:p>
    <w:p w:rsidR="00926750" w:rsidRPr="008221C5" w:rsidRDefault="00926750" w:rsidP="00A71B7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с указанием количества часов,</w:t>
      </w:r>
      <w:r>
        <w:rPr>
          <w:b/>
          <w:sz w:val="28"/>
          <w:szCs w:val="28"/>
        </w:rPr>
        <w:t xml:space="preserve"> выделенных на изучение каждой темы</w:t>
      </w:r>
    </w:p>
    <w:tbl>
      <w:tblPr>
        <w:tblW w:w="1304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5812"/>
        <w:gridCol w:w="1985"/>
        <w:gridCol w:w="1985"/>
        <w:gridCol w:w="1985"/>
      </w:tblGrid>
      <w:tr w:rsidR="00926750" w:rsidRPr="00F94ACE" w:rsidTr="00F94ACE">
        <w:tc>
          <w:tcPr>
            <w:tcW w:w="127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12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отводимых часов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F94ACE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F94ACE">
              <w:rPr>
                <w:b/>
              </w:rPr>
              <w:t>Количество лабораторных работ</w:t>
            </w:r>
          </w:p>
        </w:tc>
      </w:tr>
      <w:tr w:rsidR="00926750" w:rsidRPr="00F94ACE" w:rsidTr="00F94ACE">
        <w:tc>
          <w:tcPr>
            <w:tcW w:w="127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2</w:t>
            </w:r>
          </w:p>
        </w:tc>
      </w:tr>
      <w:tr w:rsidR="00926750" w:rsidRPr="00F94ACE" w:rsidTr="00F94ACE">
        <w:tc>
          <w:tcPr>
            <w:tcW w:w="127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926750" w:rsidRPr="00F94ACE" w:rsidRDefault="00926750" w:rsidP="00F94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1</w:t>
            </w:r>
          </w:p>
        </w:tc>
      </w:tr>
      <w:tr w:rsidR="00926750" w:rsidRPr="00F94ACE" w:rsidTr="00F94ACE">
        <w:tc>
          <w:tcPr>
            <w:tcW w:w="127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926750" w:rsidRPr="00F94ACE" w:rsidRDefault="00926750" w:rsidP="00F94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2</w:t>
            </w:r>
          </w:p>
        </w:tc>
      </w:tr>
      <w:tr w:rsidR="00926750" w:rsidRPr="00F94ACE" w:rsidTr="00F94ACE">
        <w:tc>
          <w:tcPr>
            <w:tcW w:w="127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926750" w:rsidRPr="00F94ACE" w:rsidRDefault="00926750" w:rsidP="00F94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6750" w:rsidRPr="00F94ACE" w:rsidTr="00F94ACE">
        <w:tc>
          <w:tcPr>
            <w:tcW w:w="127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926750" w:rsidRPr="00F94ACE" w:rsidRDefault="00926750" w:rsidP="00F94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2F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CE">
              <w:rPr>
                <w:sz w:val="28"/>
                <w:szCs w:val="28"/>
              </w:rPr>
              <w:t>-</w:t>
            </w:r>
          </w:p>
        </w:tc>
      </w:tr>
      <w:tr w:rsidR="00926750" w:rsidRPr="00F94ACE" w:rsidTr="00F94ACE">
        <w:tc>
          <w:tcPr>
            <w:tcW w:w="7087" w:type="dxa"/>
            <w:gridSpan w:val="2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12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ИТОГО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12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985" w:type="dxa"/>
          </w:tcPr>
          <w:p w:rsidR="00926750" w:rsidRPr="000A12F1" w:rsidRDefault="00926750" w:rsidP="00F94ACE">
            <w:pPr>
              <w:pStyle w:val="BodyTextInden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12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926750" w:rsidRPr="00F94ACE" w:rsidRDefault="00926750" w:rsidP="00F94ACE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926750" w:rsidRPr="00DA7F2B" w:rsidRDefault="00926750" w:rsidP="001522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6750" w:rsidRDefault="00926750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926750" w:rsidRPr="00B12000" w:rsidRDefault="00926750" w:rsidP="00152237">
      <w:pPr>
        <w:jc w:val="center"/>
        <w:rPr>
          <w:rFonts w:ascii="Times New Roman" w:hAnsi="Times New Roman"/>
          <w:b/>
          <w:sz w:val="28"/>
          <w:szCs w:val="28"/>
        </w:rPr>
      </w:pPr>
      <w:r w:rsidRPr="00B12000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1"/>
        <w:gridCol w:w="7410"/>
        <w:gridCol w:w="3318"/>
        <w:gridCol w:w="1509"/>
      </w:tblGrid>
      <w:tr w:rsidR="00926750" w:rsidRPr="00F94ACE" w:rsidTr="00BF15EC">
        <w:trPr>
          <w:trHeight w:val="142"/>
          <w:tblHeader/>
        </w:trPr>
        <w:tc>
          <w:tcPr>
            <w:tcW w:w="2671" w:type="dxa"/>
          </w:tcPr>
          <w:p w:rsidR="00926750" w:rsidRPr="00F94ACE" w:rsidRDefault="00926750" w:rsidP="00A71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ACE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в теме</w:t>
            </w:r>
            <w:r w:rsidRPr="00F94ACE">
              <w:rPr>
                <w:rFonts w:ascii="Times New Roman" w:hAnsi="Times New Roman"/>
                <w:b/>
              </w:rPr>
              <w:t>/№</w:t>
            </w:r>
            <w:r>
              <w:rPr>
                <w:rFonts w:ascii="Times New Roman" w:hAnsi="Times New Roman"/>
                <w:b/>
              </w:rPr>
              <w:t xml:space="preserve"> в курсе</w:t>
            </w:r>
          </w:p>
        </w:tc>
        <w:tc>
          <w:tcPr>
            <w:tcW w:w="7410" w:type="dxa"/>
          </w:tcPr>
          <w:p w:rsidR="00926750" w:rsidRPr="00F94ACE" w:rsidRDefault="00926750" w:rsidP="00F94AC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ACE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09" w:type="dxa"/>
          </w:tcPr>
          <w:p w:rsidR="00926750" w:rsidRPr="00F94ACE" w:rsidRDefault="00926750" w:rsidP="000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(план)</w:t>
            </w:r>
          </w:p>
        </w:tc>
      </w:tr>
      <w:tr w:rsidR="00926750" w:rsidRPr="00F94ACE" w:rsidTr="00BF15EC">
        <w:trPr>
          <w:trHeight w:val="142"/>
        </w:trPr>
        <w:tc>
          <w:tcPr>
            <w:tcW w:w="13399" w:type="dxa"/>
            <w:gridSpan w:val="3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ACE">
              <w:rPr>
                <w:rFonts w:ascii="Times New Roman" w:hAnsi="Times New Roman"/>
                <w:b/>
                <w:sz w:val="24"/>
                <w:szCs w:val="24"/>
              </w:rPr>
              <w:t>Законы взаимодействия и движения тел (34 часа)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в кабинете физики</w:t>
            </w: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точка. Система отчета.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Перемещение.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§1, </w:t>
            </w:r>
            <w:r>
              <w:rPr>
                <w:rFonts w:ascii="Times New Roman" w:hAnsi="Times New Roman"/>
                <w:sz w:val="24"/>
                <w:szCs w:val="24"/>
              </w:rPr>
              <w:t>2;упр.1,2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DD4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Перемещение. </w:t>
            </w:r>
          </w:p>
        </w:tc>
        <w:tc>
          <w:tcPr>
            <w:tcW w:w="3318" w:type="dxa"/>
          </w:tcPr>
          <w:p w:rsidR="00926750" w:rsidRPr="00F94ACE" w:rsidRDefault="00926750" w:rsidP="00DD4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1, 2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3/3</w:t>
            </w:r>
          </w:p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vAlign w:val="center"/>
          </w:tcPr>
          <w:p w:rsidR="00926750" w:rsidRPr="00965115" w:rsidRDefault="00926750" w:rsidP="00DD4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</w:tcPr>
          <w:p w:rsidR="00926750" w:rsidRPr="00F94ACE" w:rsidRDefault="00926750" w:rsidP="00DD4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упр.3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DD4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при прямолинейном равно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 движении.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</w:tcPr>
          <w:p w:rsidR="00926750" w:rsidRPr="00F94ACE" w:rsidRDefault="00926750" w:rsidP="00DD4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упр.4</w:t>
            </w:r>
            <w:r>
              <w:rPr>
                <w:rFonts w:ascii="Times New Roman" w:hAnsi="Times New Roman"/>
                <w:sz w:val="24"/>
                <w:szCs w:val="24"/>
              </w:rPr>
              <w:t>(4,5)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DD4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представление движения.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</w:tcPr>
          <w:p w:rsidR="00926750" w:rsidRPr="00F94ACE" w:rsidRDefault="00926750" w:rsidP="00A71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DD4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Прямолинейное р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авноускоренное движение. 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 5, упр. 5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 6, упр. 6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прямолинейном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равноускоренном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движении.</w:t>
            </w:r>
          </w:p>
        </w:tc>
        <w:tc>
          <w:tcPr>
            <w:tcW w:w="3318" w:type="dxa"/>
          </w:tcPr>
          <w:p w:rsidR="00926750" w:rsidRPr="00F94ACE" w:rsidRDefault="00926750" w:rsidP="00DD4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упр.7</w:t>
            </w:r>
            <w:r w:rsidRPr="00F94A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A71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прямолинейном равноускоренном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движении без начальной скорости.</w:t>
            </w:r>
          </w:p>
        </w:tc>
        <w:tc>
          <w:tcPr>
            <w:tcW w:w="3318" w:type="dxa"/>
          </w:tcPr>
          <w:p w:rsidR="00926750" w:rsidRPr="00F94ACE" w:rsidRDefault="00926750" w:rsidP="00DD4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§ 8, </w:t>
            </w:r>
            <w:r>
              <w:rPr>
                <w:rFonts w:ascii="Times New Roman" w:hAnsi="Times New Roman"/>
                <w:sz w:val="24"/>
                <w:szCs w:val="24"/>
              </w:rPr>
              <w:t>лаб. работа №1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 1</w:t>
            </w: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§9, упр. 9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color w:val="000000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Первый закон Ньютона</w:t>
            </w:r>
            <w:r w:rsidRPr="00F94ACE">
              <w:rPr>
                <w:color w:val="000000"/>
              </w:rPr>
              <w:t>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§10, упр. 10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§11, упр. 11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Решение задач по теме «Второй закон Ньютона».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/>
                <w:sz w:val="24"/>
                <w:szCs w:val="24"/>
              </w:rPr>
              <w:t>-11, упр.10, 11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§12, упр. 12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</w:t>
            </w: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«Прямолинейное равноускоренное движение. Законы Ньютона».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формулы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нтрольной работы</w:t>
            </w: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свободного падения. Невесомость.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9" w:type="dxa"/>
          </w:tcPr>
          <w:p w:rsidR="00926750" w:rsidRPr="000402A0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 2</w:t>
            </w: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Повторить §13, 14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свободного падения»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§15, упр.15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§16, упр.16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§17, упр.17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§18, упр.18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§19, упр.19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Решение задач по теме «Движение тела по окружности с постоянной по модулю скоростью».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Импульс тела. Импульс силы.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§20  (с.81-83)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A71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импульса тела.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§20 (с.83-85)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§21, упр.21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задач по теме «Закон сохранения импульса»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сохранения энергии. 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§22, упр.22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7410" w:type="dxa"/>
            <w:vAlign w:val="center"/>
          </w:tcPr>
          <w:p w:rsidR="00926750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«Законы сохранения».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§2</w:t>
            </w: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§23, упр.23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§24, упр.24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7410" w:type="dxa"/>
            <w:vAlign w:val="center"/>
          </w:tcPr>
          <w:p w:rsidR="00926750" w:rsidRPr="00965115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 3</w:t>
            </w: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зависимости периода и частоты свободных колебаний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§23-24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A71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§26, упр.25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Резонанс.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§27, упр.26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§29, упр.27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§30, упр.28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§31, упр.29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§32, упр.30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§33, вопросы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Интерференция звука.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№3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теме «Механические колебания и волны» 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§23-33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§34, упр.31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§35, упр.32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§36, упр.33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§37, упр.34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Магнитный поток.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§38, упр.35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§39, упр.36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7410" w:type="dxa"/>
            <w:vAlign w:val="center"/>
          </w:tcPr>
          <w:p w:rsidR="00926750" w:rsidRPr="0078421F" w:rsidRDefault="00926750" w:rsidP="00F94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4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явления электромагнитной индукции»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§39, тест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§40, упр.37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Явление самоиндукции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§41, упр.38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§42, упр.39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§44-44, упр.40-41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§45, упр.42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§46, упр.43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§47, конспект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§48, упр.44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Дисперсия света. Цвета тел. Спектрограф.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§49, упр.45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Типы спектров. Спектральный анализ.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§50, упр.45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7410" w:type="dxa"/>
            <w:vAlign w:val="center"/>
          </w:tcPr>
          <w:p w:rsidR="00926750" w:rsidRPr="0078421F" w:rsidRDefault="00926750" w:rsidP="00F94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926750" w:rsidRPr="00BF15EC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5</w:t>
            </w: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§50-51, тест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§34-51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№4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«Электромагнитное поле»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§34-51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 и коррекция УУД. Радиоактивность. Модели атомов.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§53, упр.46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§55, упр.47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§56, упр.48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Закон радиоактивного распада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«Измерение естественного радиационного фона дозиметром»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§52-62, тест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7410" w:type="dxa"/>
            <w:vAlign w:val="center"/>
          </w:tcPr>
          <w:p w:rsidR="00926750" w:rsidRPr="0078421F" w:rsidRDefault="00926750" w:rsidP="00F94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7</w:t>
            </w: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деления ядра урана по фотографиям готовых треков»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§52-62, тест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17/93</w:t>
            </w:r>
          </w:p>
        </w:tc>
        <w:tc>
          <w:tcPr>
            <w:tcW w:w="7410" w:type="dxa"/>
            <w:vAlign w:val="center"/>
          </w:tcPr>
          <w:p w:rsidR="00926750" w:rsidRPr="0078421F" w:rsidRDefault="00926750" w:rsidP="00711E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926750" w:rsidRPr="00F94ACE" w:rsidRDefault="00926750" w:rsidP="00711E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9</w:t>
            </w:r>
            <w:r w:rsidRPr="00F94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треков заряженных частиц по готовым фотографиям»</w:t>
            </w:r>
          </w:p>
          <w:p w:rsidR="00926750" w:rsidRPr="00F94ACE" w:rsidRDefault="00926750" w:rsidP="0071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§52-62, тест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DD4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№5</w:t>
            </w: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«Строение атома и атомного ядра»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926750" w:rsidRPr="00F94ACE" w:rsidRDefault="00926750" w:rsidP="00E12FD5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F94ACE">
              <w:rPr>
                <w:rFonts w:ascii="Times New Roman" w:hAnsi="Times New Roman"/>
                <w:sz w:val="24"/>
                <w:szCs w:val="24"/>
              </w:rPr>
              <w:t>§34-51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vAlign w:val="center"/>
          </w:tcPr>
          <w:p w:rsidR="00926750" w:rsidRPr="00F94ACE" w:rsidRDefault="00926750" w:rsidP="00DD4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(7 ч)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1/95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 и коррекция УУД. Состав, строение и происхождение Солнечной системы.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§63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2\96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3/97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4/98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5/99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  <w:r w:rsidRPr="00F94ACE"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6/100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повторение. Подготовка к итоговой контрольной работе.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Индив. задание</w:t>
            </w: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B0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7/101</w:t>
            </w:r>
          </w:p>
        </w:tc>
        <w:tc>
          <w:tcPr>
            <w:tcW w:w="7410" w:type="dxa"/>
            <w:vAlign w:val="center"/>
          </w:tcPr>
          <w:p w:rsidR="00926750" w:rsidRPr="0078421F" w:rsidRDefault="00926750" w:rsidP="00F94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750" w:rsidRPr="00F94ACE" w:rsidTr="00BF15EC">
        <w:trPr>
          <w:trHeight w:val="142"/>
        </w:trPr>
        <w:tc>
          <w:tcPr>
            <w:tcW w:w="2671" w:type="dxa"/>
            <w:vAlign w:val="center"/>
          </w:tcPr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8/102</w:t>
            </w:r>
          </w:p>
        </w:tc>
        <w:tc>
          <w:tcPr>
            <w:tcW w:w="7410" w:type="dxa"/>
            <w:vAlign w:val="center"/>
          </w:tcPr>
          <w:p w:rsidR="00926750" w:rsidRPr="00F94ACE" w:rsidRDefault="00926750" w:rsidP="00F94A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 Обобщение и систематизация знаний за курс физики 7-9 классов. </w:t>
            </w:r>
          </w:p>
          <w:p w:rsidR="00926750" w:rsidRPr="00F94ACE" w:rsidRDefault="00926750" w:rsidP="00F94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926750" w:rsidRPr="00F94ACE" w:rsidRDefault="00926750" w:rsidP="00F94ACE">
            <w:pPr>
              <w:spacing w:after="0" w:line="240" w:lineRule="auto"/>
              <w:jc w:val="center"/>
            </w:pPr>
          </w:p>
        </w:tc>
        <w:tc>
          <w:tcPr>
            <w:tcW w:w="1509" w:type="dxa"/>
          </w:tcPr>
          <w:p w:rsidR="00926750" w:rsidRPr="00F94ACE" w:rsidRDefault="00926750" w:rsidP="00F94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6750" w:rsidRPr="00152237" w:rsidRDefault="00926750">
      <w:pPr>
        <w:rPr>
          <w:rFonts w:ascii="Times New Roman" w:hAnsi="Times New Roman"/>
          <w:sz w:val="24"/>
          <w:szCs w:val="24"/>
        </w:rPr>
      </w:pPr>
    </w:p>
    <w:sectPr w:rsidR="00926750" w:rsidRPr="00152237" w:rsidSect="00965115">
      <w:foot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50" w:rsidRDefault="00926750" w:rsidP="00965115">
      <w:pPr>
        <w:spacing w:after="0" w:line="240" w:lineRule="auto"/>
      </w:pPr>
      <w:r>
        <w:separator/>
      </w:r>
    </w:p>
  </w:endnote>
  <w:endnote w:type="continuationSeparator" w:id="0">
    <w:p w:rsidR="00926750" w:rsidRDefault="00926750" w:rsidP="0096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50" w:rsidRDefault="00926750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926750" w:rsidRDefault="00926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50" w:rsidRDefault="00926750" w:rsidP="00965115">
      <w:pPr>
        <w:spacing w:after="0" w:line="240" w:lineRule="auto"/>
      </w:pPr>
      <w:r>
        <w:separator/>
      </w:r>
    </w:p>
  </w:footnote>
  <w:footnote w:type="continuationSeparator" w:id="0">
    <w:p w:rsidR="00926750" w:rsidRDefault="00926750" w:rsidP="0096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37"/>
    <w:rsid w:val="000402A0"/>
    <w:rsid w:val="000A12F1"/>
    <w:rsid w:val="000A5E43"/>
    <w:rsid w:val="000F1CE6"/>
    <w:rsid w:val="00152237"/>
    <w:rsid w:val="0016614B"/>
    <w:rsid w:val="00224BCF"/>
    <w:rsid w:val="0028312C"/>
    <w:rsid w:val="003C3364"/>
    <w:rsid w:val="003E089D"/>
    <w:rsid w:val="00454D5A"/>
    <w:rsid w:val="00522C37"/>
    <w:rsid w:val="00557AA3"/>
    <w:rsid w:val="005A7C5E"/>
    <w:rsid w:val="005D7696"/>
    <w:rsid w:val="00645C9C"/>
    <w:rsid w:val="00711EA2"/>
    <w:rsid w:val="0075047E"/>
    <w:rsid w:val="0078421F"/>
    <w:rsid w:val="008221C5"/>
    <w:rsid w:val="0084583C"/>
    <w:rsid w:val="008D5738"/>
    <w:rsid w:val="00914679"/>
    <w:rsid w:val="00916A96"/>
    <w:rsid w:val="00926750"/>
    <w:rsid w:val="00946E2C"/>
    <w:rsid w:val="00965115"/>
    <w:rsid w:val="009B10E6"/>
    <w:rsid w:val="009B6D7E"/>
    <w:rsid w:val="009C3AD4"/>
    <w:rsid w:val="009D2505"/>
    <w:rsid w:val="00A71B74"/>
    <w:rsid w:val="00A9258F"/>
    <w:rsid w:val="00B12000"/>
    <w:rsid w:val="00B73536"/>
    <w:rsid w:val="00B902A9"/>
    <w:rsid w:val="00B91478"/>
    <w:rsid w:val="00BF15EC"/>
    <w:rsid w:val="00C409FE"/>
    <w:rsid w:val="00C54F8A"/>
    <w:rsid w:val="00CE1478"/>
    <w:rsid w:val="00D03B7A"/>
    <w:rsid w:val="00D044BF"/>
    <w:rsid w:val="00D07D94"/>
    <w:rsid w:val="00D22577"/>
    <w:rsid w:val="00D3448B"/>
    <w:rsid w:val="00DA7F2B"/>
    <w:rsid w:val="00DD40D9"/>
    <w:rsid w:val="00E12FD5"/>
    <w:rsid w:val="00E20742"/>
    <w:rsid w:val="00E7157F"/>
    <w:rsid w:val="00F13F4C"/>
    <w:rsid w:val="00F7789A"/>
    <w:rsid w:val="00F77C5F"/>
    <w:rsid w:val="00F94ACE"/>
    <w:rsid w:val="00FB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2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5223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52237"/>
    <w:rPr>
      <w:rFonts w:ascii="Arial" w:hAnsi="Arial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2237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2237"/>
  </w:style>
  <w:style w:type="paragraph" w:customStyle="1" w:styleId="dash041e0431044b0447043d044b0439">
    <w:name w:val="dash041e_0431_044b_0447_043d_044b_0439"/>
    <w:basedOn w:val="Normal"/>
    <w:uiPriority w:val="99"/>
    <w:rsid w:val="00152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link w:val="31"/>
    <w:uiPriority w:val="99"/>
    <w:locked/>
    <w:rsid w:val="00B91478"/>
    <w:rPr>
      <w:rFonts w:ascii="Times New Roman" w:hAnsi="Times New Roman"/>
      <w:b/>
      <w:sz w:val="20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65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5115"/>
    <w:rPr>
      <w:lang w:eastAsia="en-US"/>
    </w:rPr>
  </w:style>
  <w:style w:type="paragraph" w:styleId="Footer">
    <w:name w:val="footer"/>
    <w:basedOn w:val="Normal"/>
    <w:link w:val="FooterChar"/>
    <w:uiPriority w:val="99"/>
    <w:rsid w:val="00965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511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6D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D7E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14</Pages>
  <Words>3751</Words>
  <Characters>21382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16</cp:revision>
  <cp:lastPrinted>2020-09-17T23:11:00Z</cp:lastPrinted>
  <dcterms:created xsi:type="dcterms:W3CDTF">2018-08-07T05:59:00Z</dcterms:created>
  <dcterms:modified xsi:type="dcterms:W3CDTF">2021-01-17T12:33:00Z</dcterms:modified>
</cp:coreProperties>
</file>